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8E" w:rsidRPr="00BF7864" w:rsidRDefault="008D5F8E" w:rsidP="008D5F8E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BF7864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10 заповедей </w:t>
      </w:r>
      <w:r w:rsidR="00BF7864" w:rsidRPr="00BF7864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</w:t>
      </w:r>
      <w:r w:rsidRPr="00BF7864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выдающегося  польского педагога  </w:t>
      </w:r>
    </w:p>
    <w:p w:rsidR="00B71764" w:rsidRPr="00BF7864" w:rsidRDefault="008D5F8E" w:rsidP="008D5F8E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proofErr w:type="spellStart"/>
      <w:r w:rsidRPr="00BF7864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Януша</w:t>
      </w:r>
      <w:proofErr w:type="spellEnd"/>
      <w:r w:rsidRPr="00BF7864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Корчака  для родителей</w:t>
      </w:r>
    </w:p>
    <w:p w:rsidR="008D5F8E" w:rsidRDefault="008D5F8E" w:rsidP="008D5F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D5F8E" w:rsidRDefault="008D5F8E" w:rsidP="00C25E98">
      <w:pPr>
        <w:spacing w:after="0"/>
        <w:ind w:left="709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D5F8E">
        <w:rPr>
          <w:rFonts w:ascii="Times New Roman" w:hAnsi="Times New Roman" w:cs="Times New Roman"/>
          <w:sz w:val="32"/>
          <w:szCs w:val="32"/>
        </w:rPr>
        <w:t>1. Не жди, что твой ребенок будет таким, как ты, или таким, как ты хочешь. Помоги ему стать не тобой, а собой.</w:t>
      </w:r>
    </w:p>
    <w:p w:rsidR="008D5F8E" w:rsidRDefault="008D5F8E" w:rsidP="00C25E98">
      <w:pPr>
        <w:spacing w:after="0"/>
        <w:ind w:left="709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2. Не требуй о  ребенка платы за все, что ты для него сделал. Ты дал ему жизнь, как он может отблагодарить тебя? Он даст жизнь другому, тот – третьему, и это необратимый закон благодарности.</w:t>
      </w:r>
    </w:p>
    <w:p w:rsidR="008D5F8E" w:rsidRDefault="008D5F8E" w:rsidP="00C25E98">
      <w:pPr>
        <w:spacing w:after="0"/>
        <w:ind w:left="709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3. Не вымещай на ребенке свои обиды, чтобы в старости не есть горький хлеб. </w:t>
      </w:r>
      <w:r w:rsidR="00C25E98">
        <w:rPr>
          <w:rFonts w:ascii="Times New Roman" w:hAnsi="Times New Roman" w:cs="Times New Roman"/>
          <w:sz w:val="32"/>
          <w:szCs w:val="32"/>
        </w:rPr>
        <w:t>Ибо,</w:t>
      </w:r>
      <w:r>
        <w:rPr>
          <w:rFonts w:ascii="Times New Roman" w:hAnsi="Times New Roman" w:cs="Times New Roman"/>
          <w:sz w:val="32"/>
          <w:szCs w:val="32"/>
        </w:rPr>
        <w:t xml:space="preserve"> что посеешь, то и взойдет. </w:t>
      </w:r>
    </w:p>
    <w:p w:rsidR="008D5F8E" w:rsidRDefault="008D5F8E" w:rsidP="00C25E98">
      <w:pPr>
        <w:spacing w:after="0"/>
        <w:ind w:left="709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4.  Не относись к его проблемам свысока. Жизнь дана  каждому  по  силам, и </w:t>
      </w:r>
      <w:r w:rsidR="004B3C9C">
        <w:rPr>
          <w:rFonts w:ascii="Times New Roman" w:hAnsi="Times New Roman" w:cs="Times New Roman"/>
          <w:sz w:val="32"/>
          <w:szCs w:val="32"/>
        </w:rPr>
        <w:t>будь уверен, ему она тяжела не меньше, чем тебе, а может быть, и больше, поскольку у него нет опыта.</w:t>
      </w:r>
    </w:p>
    <w:p w:rsidR="004B3C9C" w:rsidRDefault="004B3C9C" w:rsidP="00C25E98">
      <w:pPr>
        <w:spacing w:after="0"/>
        <w:ind w:left="709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5. Не унижай!</w:t>
      </w:r>
    </w:p>
    <w:p w:rsidR="004B3C9C" w:rsidRDefault="004B3C9C" w:rsidP="00C25E98">
      <w:pPr>
        <w:spacing w:after="0"/>
        <w:ind w:left="709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6.Не забывай, что самые важные встречи человека – его встречи с детьми. Обращай больше внимания на них – мы никогда не можем знать, кого мы встречаем в ребенке.</w:t>
      </w:r>
    </w:p>
    <w:p w:rsidR="004B3C9C" w:rsidRDefault="004B3C9C" w:rsidP="00C25E98">
      <w:pPr>
        <w:spacing w:after="0"/>
        <w:ind w:left="709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7. Не мучь себя, если  не можешь сделать что-то для своего ребенка. Помни, для ребенка сделано  недостаточно, если не сделано все. </w:t>
      </w:r>
    </w:p>
    <w:p w:rsidR="004B3C9C" w:rsidRDefault="004B3C9C" w:rsidP="00C25E98">
      <w:pPr>
        <w:spacing w:after="0"/>
        <w:ind w:left="709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8. Ребенок – это не тиран, завладеет всей твоей жизнью, не только плод от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которого будет расти не «наш», «свой» ребенок, но душа, данная на хранение.</w:t>
      </w:r>
    </w:p>
    <w:p w:rsidR="004B3C9C" w:rsidRDefault="004B3C9C" w:rsidP="00C25E98">
      <w:pPr>
        <w:spacing w:after="0"/>
        <w:ind w:left="709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9. Умей любить чужого ребенка. Никогда не делай чужому того, что не хотел бы</w:t>
      </w:r>
      <w:r w:rsidR="00C25E98">
        <w:rPr>
          <w:rFonts w:ascii="Times New Roman" w:hAnsi="Times New Roman" w:cs="Times New Roman"/>
          <w:sz w:val="32"/>
          <w:szCs w:val="32"/>
        </w:rPr>
        <w:t>,  ч</w:t>
      </w:r>
      <w:r>
        <w:rPr>
          <w:rFonts w:ascii="Times New Roman" w:hAnsi="Times New Roman" w:cs="Times New Roman"/>
          <w:sz w:val="32"/>
          <w:szCs w:val="32"/>
        </w:rPr>
        <w:t>тобы делали твоему.</w:t>
      </w:r>
    </w:p>
    <w:p w:rsidR="004B3C9C" w:rsidRDefault="004B3C9C" w:rsidP="00C25E98">
      <w:pPr>
        <w:spacing w:after="0"/>
        <w:ind w:left="709" w:hanging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10. Люби своего ребенка любым – неталантливым, неудачливым</w:t>
      </w:r>
      <w:r w:rsidR="00C25E98">
        <w:rPr>
          <w:rFonts w:ascii="Times New Roman" w:hAnsi="Times New Roman" w:cs="Times New Roman"/>
          <w:sz w:val="32"/>
          <w:szCs w:val="32"/>
        </w:rPr>
        <w:t>, взрослым. Общаясь с ним – радуйся,  потому что ребенок – это праздник, который пока с тобой.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B3C9C" w:rsidRDefault="004B3C9C" w:rsidP="008D5F8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B3C9C" w:rsidRPr="008D5F8E" w:rsidRDefault="004B3C9C" w:rsidP="008D5F8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8D5F8E" w:rsidRPr="008D5F8E" w:rsidRDefault="008D5F8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D5F8E" w:rsidRPr="008D5F8E" w:rsidSect="00BF78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64"/>
    <w:rsid w:val="001D19B2"/>
    <w:rsid w:val="004B3C9C"/>
    <w:rsid w:val="008D5F8E"/>
    <w:rsid w:val="008E39FC"/>
    <w:rsid w:val="00B71764"/>
    <w:rsid w:val="00BF7864"/>
    <w:rsid w:val="00C25E98"/>
    <w:rsid w:val="00D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0;&#1088;&#1077;&#1082;&#1090;&#1086;&#1088;.Director-&#1055;&#1050;\AppData\Local\Microsoft\Windows\Temporary%20Internet%20Files\Low\Content.IE5\GSXZ17GV\10-&#1079;&#1072;&#1087;&#1086;&#1074;&#1077;&#1076;&#1077;&#1081;%5b1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10-заповедей[1]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2012-12-25T12:40:00Z</dcterms:created>
  <dcterms:modified xsi:type="dcterms:W3CDTF">2012-12-25T12:42:00Z</dcterms:modified>
</cp:coreProperties>
</file>